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9E6F2A">
        <w:rPr>
          <w:rFonts w:ascii="Times New Roman" w:hAnsi="Times New Roman"/>
          <w:sz w:val="24"/>
          <w:szCs w:val="24"/>
        </w:rPr>
        <w:t>Vážený pane doktore,</w:t>
      </w:r>
    </w:p>
    <w:p w:rsidR="009E6F2A" w:rsidRDefault="009E6F2A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</w:p>
    <w:p w:rsidR="00AD3D16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 xml:space="preserve">odpovídám na Vaši interpelaci vznesenou </w:t>
      </w:r>
      <w:r>
        <w:rPr>
          <w:rFonts w:ascii="Times New Roman" w:hAnsi="Times New Roman"/>
          <w:sz w:val="24"/>
          <w:szCs w:val="24"/>
        </w:rPr>
        <w:t xml:space="preserve">na jednání zastupitelstva </w:t>
      </w:r>
      <w:r w:rsidRPr="00F236E1">
        <w:rPr>
          <w:rFonts w:ascii="Times New Roman" w:hAnsi="Times New Roman"/>
          <w:sz w:val="24"/>
          <w:szCs w:val="24"/>
        </w:rPr>
        <w:t xml:space="preserve">dne </w:t>
      </w:r>
      <w:r w:rsidR="00DB036C">
        <w:rPr>
          <w:rFonts w:ascii="Times New Roman" w:hAnsi="Times New Roman"/>
          <w:sz w:val="24"/>
          <w:szCs w:val="24"/>
        </w:rPr>
        <w:t>12. 9</w:t>
      </w:r>
      <w:r w:rsidRPr="00F236E1">
        <w:rPr>
          <w:rFonts w:ascii="Times New Roman" w:hAnsi="Times New Roman"/>
          <w:sz w:val="24"/>
          <w:szCs w:val="24"/>
        </w:rPr>
        <w:t>. 2013 ve věci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09A0" w:rsidRDefault="00595369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Informačního centra Prahy 5 a pobytu pro seniory na Orlíku</w:t>
      </w:r>
      <w:r w:rsidR="000809A0">
        <w:rPr>
          <w:rFonts w:ascii="Times New Roman" w:hAnsi="Times New Roman"/>
          <w:sz w:val="24"/>
          <w:szCs w:val="24"/>
        </w:rPr>
        <w:t>.</w:t>
      </w:r>
    </w:p>
    <w:p w:rsidR="000809A0" w:rsidRPr="009E6F2A" w:rsidRDefault="000809A0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</w:p>
    <w:p w:rsidR="00595369" w:rsidRDefault="00595369" w:rsidP="0059536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595369">
        <w:rPr>
          <w:rFonts w:ascii="Times New Roman" w:hAnsi="Times New Roman"/>
          <w:sz w:val="24"/>
          <w:szCs w:val="24"/>
        </w:rPr>
        <w:t xml:space="preserve">Předně </w:t>
      </w:r>
      <w:r>
        <w:rPr>
          <w:rFonts w:ascii="Times New Roman" w:hAnsi="Times New Roman"/>
          <w:sz w:val="24"/>
          <w:szCs w:val="24"/>
        </w:rPr>
        <w:t xml:space="preserve">bych rád uvedl, že </w:t>
      </w:r>
      <w:r w:rsidRPr="00595369">
        <w:rPr>
          <w:rFonts w:ascii="Times New Roman" w:hAnsi="Times New Roman"/>
          <w:sz w:val="24"/>
          <w:szCs w:val="24"/>
        </w:rPr>
        <w:t xml:space="preserve">má záštita nad akcí je záštitou osobní. Oficiálním pořadatelem akce je hnutí UNP. Jedná se o prospěšnou a nekomerční akci. </w:t>
      </w:r>
    </w:p>
    <w:p w:rsidR="00595369" w:rsidRPr="00595369" w:rsidRDefault="00595369" w:rsidP="0059536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595369" w:rsidRDefault="00595369" w:rsidP="0059536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595369">
        <w:rPr>
          <w:rFonts w:ascii="Times New Roman" w:hAnsi="Times New Roman"/>
          <w:sz w:val="24"/>
          <w:szCs w:val="24"/>
        </w:rPr>
        <w:t xml:space="preserve">Informační centrum Prahy 5 o.p.s., které je příspěvkovou organizací městské části, </w:t>
      </w:r>
      <w:r>
        <w:rPr>
          <w:rFonts w:ascii="Times New Roman" w:hAnsi="Times New Roman"/>
          <w:sz w:val="24"/>
          <w:szCs w:val="24"/>
        </w:rPr>
        <w:br/>
      </w:r>
      <w:r w:rsidRPr="00595369">
        <w:rPr>
          <w:rFonts w:ascii="Times New Roman" w:hAnsi="Times New Roman"/>
          <w:sz w:val="24"/>
          <w:szCs w:val="24"/>
        </w:rPr>
        <w:t>je partnerem této akce, jelikož poskytlo možnost, kam například mohou senioři donést své přihlášky. Má to i logiku v tom, že informační centrum v poslední době vyvíjí mnoho dalších aktivit, které jsou zaměřeny na volnočasové aktivity seniorů (akce 60+ apod.).  </w:t>
      </w:r>
      <w:r>
        <w:rPr>
          <w:rFonts w:ascii="Times New Roman" w:hAnsi="Times New Roman"/>
          <w:sz w:val="24"/>
          <w:szCs w:val="24"/>
        </w:rPr>
        <w:br/>
      </w:r>
      <w:r w:rsidRPr="00595369">
        <w:rPr>
          <w:rFonts w:ascii="Times New Roman" w:hAnsi="Times New Roman"/>
          <w:sz w:val="24"/>
          <w:szCs w:val="24"/>
        </w:rPr>
        <w:t>Stejným způsobem přistupuje informační centrum i k jiným akcím, které jsou určené pro obyvatele MČ Praha 5 (</w:t>
      </w:r>
      <w:proofErr w:type="spellStart"/>
      <w:r w:rsidRPr="00595369">
        <w:rPr>
          <w:rFonts w:ascii="Times New Roman" w:hAnsi="Times New Roman"/>
          <w:sz w:val="24"/>
          <w:szCs w:val="24"/>
        </w:rPr>
        <w:t>Cyklozvonění</w:t>
      </w:r>
      <w:proofErr w:type="spellEnd"/>
      <w:r w:rsidRPr="00595369">
        <w:rPr>
          <w:rFonts w:ascii="Times New Roman" w:hAnsi="Times New Roman"/>
          <w:sz w:val="24"/>
          <w:szCs w:val="24"/>
        </w:rPr>
        <w:t>, Zažít město jinak, Klamoklání</w:t>
      </w:r>
      <w:r>
        <w:rPr>
          <w:rFonts w:ascii="Times New Roman" w:hAnsi="Times New Roman"/>
          <w:sz w:val="24"/>
          <w:szCs w:val="24"/>
        </w:rPr>
        <w:t xml:space="preserve"> atd.)</w:t>
      </w:r>
      <w:r w:rsidRPr="00595369">
        <w:rPr>
          <w:rFonts w:ascii="Times New Roman" w:hAnsi="Times New Roman"/>
          <w:sz w:val="24"/>
          <w:szCs w:val="24"/>
        </w:rPr>
        <w:t>.</w:t>
      </w:r>
    </w:p>
    <w:p w:rsidR="00595369" w:rsidRPr="00595369" w:rsidRDefault="00595369" w:rsidP="0059536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595369" w:rsidRPr="00595369" w:rsidRDefault="00595369" w:rsidP="0059536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595369">
        <w:rPr>
          <w:rFonts w:ascii="Times New Roman" w:hAnsi="Times New Roman"/>
          <w:sz w:val="24"/>
          <w:szCs w:val="24"/>
        </w:rPr>
        <w:t>MČ skutečně tuto aktivitu nefinancuje. Zaměstnanci IC takto přistupují k desítkám či stovkám podobných aktivit různých sdružení, spolků, organizátorů i soukromých společností.</w:t>
      </w:r>
    </w:p>
    <w:p w:rsidR="00595369" w:rsidRPr="00595369" w:rsidRDefault="00595369" w:rsidP="0059536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595369">
        <w:rPr>
          <w:rFonts w:ascii="Times New Roman" w:hAnsi="Times New Roman"/>
          <w:sz w:val="24"/>
          <w:szCs w:val="24"/>
        </w:rPr>
        <w:t>Pokud někdy informační centrum skutečně navštívíte, tak na první pohled narazíte na obdobnou propagaci (spolupráci) s desítkami subjektů (letáky a plakáty ve výloze i uvnitř informačního centra, poradenství personálu).</w:t>
      </w:r>
    </w:p>
    <w:p w:rsidR="00AD3D16" w:rsidRPr="00595369" w:rsidRDefault="00AD3D16" w:rsidP="00AD3D16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40D00" w:rsidRP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540D00">
        <w:rPr>
          <w:rFonts w:ascii="Times New Roman" w:hAnsi="Times New Roman"/>
          <w:sz w:val="24"/>
          <w:szCs w:val="24"/>
        </w:rPr>
        <w:t xml:space="preserve">S pozdravem </w:t>
      </w:r>
    </w:p>
    <w:p w:rsidR="00F03B8F" w:rsidRDefault="00F03B8F" w:rsidP="0059536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sectPr w:rsidR="00F03B8F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45" w:rsidRDefault="004C4945">
      <w:r>
        <w:separator/>
      </w:r>
    </w:p>
  </w:endnote>
  <w:endnote w:type="continuationSeparator" w:id="0">
    <w:p w:rsidR="004C4945" w:rsidRDefault="004C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D104ED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94033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45" w:rsidRDefault="004C4945">
      <w:r>
        <w:separator/>
      </w:r>
    </w:p>
  </w:footnote>
  <w:footnote w:type="continuationSeparator" w:id="0">
    <w:p w:rsidR="004C4945" w:rsidRDefault="004C4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CE6E7C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CE6E7C">
            <w:rPr>
              <w:rFonts w:ascii="Times New Roman" w:hAnsi="Times New Roman"/>
              <w:sz w:val="24"/>
              <w:szCs w:val="24"/>
            </w:rPr>
            <w:t>RNDr.</w:t>
          </w:r>
          <w:r w:rsidR="009E6F2A">
            <w:rPr>
              <w:rFonts w:ascii="Times New Roman" w:hAnsi="Times New Roman"/>
              <w:sz w:val="24"/>
              <w:szCs w:val="24"/>
            </w:rPr>
            <w:t xml:space="preserve"> </w:t>
          </w:r>
          <w:r w:rsidR="00595369">
            <w:rPr>
              <w:rFonts w:ascii="Times New Roman" w:hAnsi="Times New Roman"/>
              <w:sz w:val="24"/>
              <w:szCs w:val="24"/>
            </w:rPr>
            <w:t>Jan Martinec</w:t>
          </w:r>
          <w:r w:rsidRPr="00CE6E7C">
            <w:rPr>
              <w:rFonts w:ascii="Times New Roman" w:hAnsi="Times New Roman"/>
              <w:sz w:val="24"/>
              <w:szCs w:val="24"/>
            </w:rPr>
            <w:t xml:space="preserve">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595369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</w:t>
          </w:r>
          <w:r w:rsidR="00F236E1">
            <w:rPr>
              <w:rFonts w:ascii="Times New Roman" w:hAnsi="Times New Roman"/>
              <w:sz w:val="24"/>
              <w:szCs w:val="24"/>
            </w:rPr>
            <w:t>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CD68A1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26</w:t>
    </w:r>
    <w:r w:rsidR="00F236E1">
      <w:rPr>
        <w:rFonts w:ascii="Times New Roman" w:hAnsi="Times New Roman"/>
      </w:rPr>
      <w:t>.</w:t>
    </w:r>
    <w:r>
      <w:rPr>
        <w:rFonts w:ascii="Times New Roman" w:hAnsi="Times New Roman"/>
      </w:rPr>
      <w:t xml:space="preserve"> 9</w:t>
    </w:r>
    <w:r w:rsidR="00FD4588">
      <w:rPr>
        <w:rFonts w:ascii="Times New Roman" w:hAnsi="Times New Roman"/>
      </w:rPr>
      <w:t>.</w:t>
    </w:r>
    <w:r w:rsidR="00F236E1">
      <w:rPr>
        <w:rFonts w:ascii="Times New Roman" w:hAnsi="Times New Roman"/>
      </w:rPr>
      <w:t xml:space="preserve">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2741D"/>
    <w:rsid w:val="0004546F"/>
    <w:rsid w:val="0006033C"/>
    <w:rsid w:val="000647B6"/>
    <w:rsid w:val="00070131"/>
    <w:rsid w:val="0007683A"/>
    <w:rsid w:val="00076F22"/>
    <w:rsid w:val="00077D7E"/>
    <w:rsid w:val="000809A0"/>
    <w:rsid w:val="0008777D"/>
    <w:rsid w:val="00097DC4"/>
    <w:rsid w:val="000B7B3A"/>
    <w:rsid w:val="000C1800"/>
    <w:rsid w:val="000D0CDB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94720"/>
    <w:rsid w:val="0029754E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346F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73F"/>
    <w:rsid w:val="004A5CAD"/>
    <w:rsid w:val="004C08C6"/>
    <w:rsid w:val="004C4945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0D00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5369"/>
    <w:rsid w:val="005975A0"/>
    <w:rsid w:val="0059796B"/>
    <w:rsid w:val="005B75AA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D733C"/>
    <w:rsid w:val="006F18A0"/>
    <w:rsid w:val="006F34F4"/>
    <w:rsid w:val="00703EC6"/>
    <w:rsid w:val="007041EB"/>
    <w:rsid w:val="007069D8"/>
    <w:rsid w:val="007164AE"/>
    <w:rsid w:val="00725D58"/>
    <w:rsid w:val="00750E9C"/>
    <w:rsid w:val="00754627"/>
    <w:rsid w:val="00760797"/>
    <w:rsid w:val="00760F76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48E9"/>
    <w:rsid w:val="00931968"/>
    <w:rsid w:val="00932DF0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E6F2A"/>
    <w:rsid w:val="009F16EB"/>
    <w:rsid w:val="009F57FF"/>
    <w:rsid w:val="00A23B6C"/>
    <w:rsid w:val="00A27825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3D16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092C"/>
    <w:rsid w:val="00B54871"/>
    <w:rsid w:val="00B60914"/>
    <w:rsid w:val="00B62668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4FC9"/>
    <w:rsid w:val="00BA5089"/>
    <w:rsid w:val="00BA569A"/>
    <w:rsid w:val="00BB40E5"/>
    <w:rsid w:val="00BC2E96"/>
    <w:rsid w:val="00BC6F01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C5A47"/>
    <w:rsid w:val="00CD68A1"/>
    <w:rsid w:val="00CE6E7C"/>
    <w:rsid w:val="00CF05CA"/>
    <w:rsid w:val="00CF1705"/>
    <w:rsid w:val="00D07BFE"/>
    <w:rsid w:val="00D104ED"/>
    <w:rsid w:val="00D24B54"/>
    <w:rsid w:val="00D24EA7"/>
    <w:rsid w:val="00D30BED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B036C"/>
    <w:rsid w:val="00DD2E17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5982"/>
    <w:rsid w:val="00E30875"/>
    <w:rsid w:val="00E51FEB"/>
    <w:rsid w:val="00E54AE1"/>
    <w:rsid w:val="00E55423"/>
    <w:rsid w:val="00E554A8"/>
    <w:rsid w:val="00E5766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192"/>
    <w:rsid w:val="00F63F53"/>
    <w:rsid w:val="00F80C36"/>
    <w:rsid w:val="00F923A4"/>
    <w:rsid w:val="00FA1CB8"/>
    <w:rsid w:val="00FC2FDA"/>
    <w:rsid w:val="00FD3A0F"/>
    <w:rsid w:val="00FD4404"/>
    <w:rsid w:val="00FD4588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2013-09-26T07:31:00Z</cp:lastPrinted>
  <dcterms:created xsi:type="dcterms:W3CDTF">2013-09-30T10:11:00Z</dcterms:created>
  <dcterms:modified xsi:type="dcterms:W3CDTF">2013-09-30T10:11:00Z</dcterms:modified>
</cp:coreProperties>
</file>